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</w:t>
      </w:r>
      <w:r w:rsidRPr="00A774FA">
        <w:rPr>
          <w:rFonts w:ascii="Arial" w:hAnsi="Arial" w:cs="Arial"/>
          <w:lang w:eastAsia="it-IT"/>
        </w:rPr>
        <w:t>Spett.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                   </w:t>
      </w:r>
      <w:r w:rsidRPr="00A774FA">
        <w:rPr>
          <w:rFonts w:ascii="Arial" w:hAnsi="Arial" w:cs="Arial"/>
          <w:lang w:eastAsia="it-IT"/>
        </w:rPr>
        <w:t>Federazione Italiana Twirling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                                Pc. Dipartimento Tecnico Nazionale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>OGGETTO : MODULO ISCRIZIONE CORSO INTEGRAZIONE TECNICI DI BASE (TB)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Il/La sottoscritto/a ________________________________________________________________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 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>CHIEDE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DE7249" w:rsidRDefault="00DE7249" w:rsidP="0039213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di partecipare </w:t>
      </w:r>
      <w:r>
        <w:rPr>
          <w:rFonts w:ascii="Arial" w:hAnsi="Arial" w:cs="Arial"/>
          <w:lang w:eastAsia="it-IT"/>
        </w:rPr>
        <w:t xml:space="preserve">al Corso di Integrazione per Tecnici di base  e di frequentare il Corso al       </w:t>
      </w:r>
    </w:p>
    <w:p w:rsidR="00DE7249" w:rsidRDefault="00DE7249" w:rsidP="0039213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sz w:val="48"/>
          <w:szCs w:val="48"/>
          <w:lang w:eastAsia="it-IT"/>
        </w:rPr>
        <w:t>□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NORD</w:t>
      </w:r>
      <w:r w:rsidRPr="00A774FA">
        <w:rPr>
          <w:rFonts w:ascii="Arial" w:hAnsi="Arial" w:cs="Arial"/>
          <w:lang w:eastAsia="it-IT"/>
        </w:rPr>
        <w:t xml:space="preserve">                    </w:t>
      </w:r>
      <w:r w:rsidRPr="00A774FA">
        <w:rPr>
          <w:rFonts w:ascii="Arial" w:hAnsi="Arial" w:cs="Arial"/>
          <w:sz w:val="48"/>
          <w:szCs w:val="48"/>
          <w:lang w:eastAsia="it-IT"/>
        </w:rPr>
        <w:t>□</w:t>
      </w:r>
      <w:r>
        <w:rPr>
          <w:rFonts w:ascii="Arial" w:hAnsi="Arial" w:cs="Arial"/>
          <w:lang w:eastAsia="it-IT"/>
        </w:rPr>
        <w:t xml:space="preserve"> SUD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Segnala inoltre di </w:t>
      </w:r>
      <w:r>
        <w:rPr>
          <w:rFonts w:ascii="Arial" w:hAnsi="Arial" w:cs="Arial"/>
          <w:lang w:eastAsia="it-IT"/>
        </w:rPr>
        <w:t>possedere i seguenti  requisiti richiesti alla Circolare n° ______del ________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Punto 1 _____________________________________________________________________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Punto 2 _____________________________________________________________________</w:t>
      </w:r>
    </w:p>
    <w:p w:rsidR="00DE7249" w:rsidRDefault="00DE7249" w:rsidP="0039213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DE7249" w:rsidRDefault="00DE7249" w:rsidP="0039213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DE7249" w:rsidRPr="001A3390" w:rsidRDefault="00DE7249" w:rsidP="001A3390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39213E">
        <w:rPr>
          <w:rFonts w:ascii="Arial" w:hAnsi="Arial" w:cs="Arial"/>
          <w:b/>
          <w:lang w:eastAsia="it-IT"/>
        </w:rPr>
        <w:t>DICHIARA</w:t>
      </w:r>
    </w:p>
    <w:p w:rsidR="00DE7249" w:rsidRDefault="00DE7249" w:rsidP="0039213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presenziare alla giornata facoltativa del sabato   </w:t>
      </w:r>
      <w:r w:rsidRPr="00A774FA">
        <w:rPr>
          <w:rFonts w:ascii="Arial" w:hAnsi="Arial" w:cs="Arial"/>
          <w:sz w:val="48"/>
          <w:szCs w:val="48"/>
          <w:lang w:eastAsia="it-IT"/>
        </w:rPr>
        <w:t>□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SI</w:t>
      </w:r>
      <w:r w:rsidRPr="00A774FA">
        <w:rPr>
          <w:rFonts w:ascii="Arial" w:hAnsi="Arial" w:cs="Arial"/>
          <w:lang w:eastAsia="it-IT"/>
        </w:rPr>
        <w:t xml:space="preserve">                      </w:t>
      </w:r>
      <w:r w:rsidRPr="00A774FA">
        <w:rPr>
          <w:rFonts w:ascii="Arial" w:hAnsi="Arial" w:cs="Arial"/>
          <w:sz w:val="48"/>
          <w:szCs w:val="48"/>
          <w:lang w:eastAsia="it-IT"/>
        </w:rPr>
        <w:t>□</w:t>
      </w:r>
      <w:r>
        <w:rPr>
          <w:rFonts w:ascii="Arial" w:hAnsi="Arial" w:cs="Arial"/>
          <w:lang w:eastAsia="it-IT"/>
        </w:rPr>
        <w:t xml:space="preserve"> NO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FE4261">
      <w:pPr>
        <w:pStyle w:val="ListParagraph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Allegare al seguente modulo fotocopia vecchia tessera federale </w:t>
      </w:r>
      <w:r>
        <w:rPr>
          <w:rFonts w:ascii="Arial" w:hAnsi="Arial" w:cs="Arial"/>
          <w:lang w:eastAsia="it-IT"/>
        </w:rPr>
        <w:t>e/o copia dei diplomi dei  4 gradi federali</w:t>
      </w:r>
      <w:r w:rsidRPr="00A774FA">
        <w:rPr>
          <w:rFonts w:ascii="Arial" w:hAnsi="Arial" w:cs="Arial"/>
          <w:lang w:eastAsia="it-IT"/>
        </w:rPr>
        <w:t xml:space="preserve">, </w:t>
      </w:r>
      <w:r>
        <w:rPr>
          <w:rFonts w:ascii="Arial" w:hAnsi="Arial" w:cs="Arial"/>
          <w:lang w:eastAsia="it-IT"/>
        </w:rPr>
        <w:t xml:space="preserve">o fotocopia della tessera federale con i nuovi gradi federali; fotocopia </w:t>
      </w:r>
      <w:r w:rsidRPr="00A774FA">
        <w:rPr>
          <w:rFonts w:ascii="Arial" w:hAnsi="Arial" w:cs="Arial"/>
          <w:lang w:eastAsia="it-IT"/>
        </w:rPr>
        <w:t>libretto comprovante l’avvenuta partecipazione all’Aggiornamento Tecnici 2013 o qualsiasi</w:t>
      </w:r>
      <w:r>
        <w:rPr>
          <w:rFonts w:ascii="Arial" w:hAnsi="Arial" w:cs="Arial"/>
          <w:lang w:eastAsia="it-IT"/>
        </w:rPr>
        <w:t xml:space="preserve"> altro documento relativo </w:t>
      </w:r>
      <w:r w:rsidRPr="00A774FA">
        <w:rPr>
          <w:rFonts w:ascii="Arial" w:hAnsi="Arial" w:cs="Arial"/>
          <w:lang w:eastAsia="it-IT"/>
        </w:rPr>
        <w:t>alle richieste fatte ai punti 1 e 2.</w:t>
      </w:r>
    </w:p>
    <w:p w:rsidR="00DE7249" w:rsidRPr="00A774FA" w:rsidRDefault="00DE7249" w:rsidP="00687A0B">
      <w:pPr>
        <w:pStyle w:val="ListParagraph"/>
        <w:tabs>
          <w:tab w:val="left" w:pos="5580"/>
        </w:tabs>
        <w:spacing w:after="0" w:line="240" w:lineRule="auto"/>
        <w:ind w:left="360"/>
        <w:jc w:val="both"/>
        <w:rPr>
          <w:rFonts w:ascii="Arial" w:hAnsi="Arial" w:cs="Arial"/>
          <w:lang w:eastAsia="it-IT"/>
        </w:rPr>
      </w:pPr>
    </w:p>
    <w:p w:rsidR="00DE7249" w:rsidRPr="00A774FA" w:rsidRDefault="00DE7249" w:rsidP="001B1F45">
      <w:pPr>
        <w:pStyle w:val="ListParagraph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Consultar</w:t>
      </w:r>
      <w:r>
        <w:rPr>
          <w:rFonts w:ascii="Arial" w:hAnsi="Arial" w:cs="Arial"/>
          <w:lang w:eastAsia="it-IT"/>
        </w:rPr>
        <w:t>e il D.T.N.</w:t>
      </w:r>
      <w:r w:rsidRPr="00A774FA">
        <w:rPr>
          <w:rFonts w:ascii="Arial" w:hAnsi="Arial" w:cs="Arial"/>
          <w:lang w:eastAsia="it-IT"/>
        </w:rPr>
        <w:t xml:space="preserve"> Monica Stecca</w:t>
      </w:r>
      <w:r>
        <w:rPr>
          <w:rFonts w:ascii="Arial" w:hAnsi="Arial" w:cs="Arial"/>
          <w:lang w:eastAsia="it-IT"/>
        </w:rPr>
        <w:t xml:space="preserve">, email </w:t>
      </w:r>
      <w:hyperlink r:id="rId5" w:history="1">
        <w:r w:rsidRPr="000E7A3E">
          <w:rPr>
            <w:rStyle w:val="Hyperlink"/>
            <w:rFonts w:ascii="Arial" w:hAnsi="Arial" w:cs="Arial"/>
            <w:lang w:eastAsia="it-IT"/>
          </w:rPr>
          <w:t>monicastecca.ms@gmail.com</w:t>
        </w:r>
      </w:hyperlink>
      <w:r>
        <w:rPr>
          <w:rFonts w:ascii="Arial" w:hAnsi="Arial" w:cs="Arial"/>
          <w:lang w:eastAsia="it-IT"/>
        </w:rPr>
        <w:t xml:space="preserve"> </w:t>
      </w:r>
      <w:r w:rsidRPr="00A774FA">
        <w:rPr>
          <w:rFonts w:ascii="Arial" w:hAnsi="Arial" w:cs="Arial"/>
          <w:lang w:eastAsia="it-IT"/>
        </w:rPr>
        <w:t xml:space="preserve"> per qualsiasi problema inerente alla documentazione richiesta mandando email scritta.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pStyle w:val="ListParagraph"/>
        <w:numPr>
          <w:ilvl w:val="0"/>
          <w:numId w:val="1"/>
        </w:num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bookmarkStart w:id="0" w:name="_GoBack"/>
      <w:bookmarkEnd w:id="0"/>
      <w:r w:rsidRPr="00A774FA">
        <w:rPr>
          <w:rFonts w:ascii="Arial" w:hAnsi="Arial" w:cs="Arial"/>
          <w:lang w:eastAsia="it-IT"/>
        </w:rPr>
        <w:t>Allegare al presente modulo fotocopia del versamento effettuato.</w:t>
      </w: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FA"/>
    <w:rsid w:val="000E7A3E"/>
    <w:rsid w:val="00101F42"/>
    <w:rsid w:val="001A3390"/>
    <w:rsid w:val="001B1F45"/>
    <w:rsid w:val="00274387"/>
    <w:rsid w:val="0039213E"/>
    <w:rsid w:val="003E3BB8"/>
    <w:rsid w:val="005734A9"/>
    <w:rsid w:val="005C1288"/>
    <w:rsid w:val="00687A0B"/>
    <w:rsid w:val="006E10DC"/>
    <w:rsid w:val="0075208D"/>
    <w:rsid w:val="0076629F"/>
    <w:rsid w:val="008215AA"/>
    <w:rsid w:val="00832B7D"/>
    <w:rsid w:val="00A16BDE"/>
    <w:rsid w:val="00A774FA"/>
    <w:rsid w:val="00C40291"/>
    <w:rsid w:val="00CC78EF"/>
    <w:rsid w:val="00D3708E"/>
    <w:rsid w:val="00DE7249"/>
    <w:rsid w:val="00FB6B46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4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stecca.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Spett</dc:title>
  <dc:subject/>
  <dc:creator>RMPSRL</dc:creator>
  <cp:keywords/>
  <dc:description/>
  <cp:lastModifiedBy>entra</cp:lastModifiedBy>
  <cp:revision>2</cp:revision>
  <dcterms:created xsi:type="dcterms:W3CDTF">2014-09-02T07:07:00Z</dcterms:created>
  <dcterms:modified xsi:type="dcterms:W3CDTF">2014-09-02T07:07:00Z</dcterms:modified>
</cp:coreProperties>
</file>